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2227"/>
        <w:gridCol w:w="1890"/>
        <w:gridCol w:w="540"/>
        <w:gridCol w:w="900"/>
        <w:gridCol w:w="540"/>
        <w:gridCol w:w="90"/>
        <w:gridCol w:w="450"/>
        <w:gridCol w:w="295"/>
        <w:gridCol w:w="3125"/>
        <w:gridCol w:w="269"/>
      </w:tblGrid>
      <w:tr w:rsidR="00CB6656" w:rsidRPr="00A860BB" w14:paraId="2F585A9B" w14:textId="77777777" w:rsidTr="004F08CC">
        <w:trPr>
          <w:jc w:val="center"/>
        </w:trPr>
        <w:tc>
          <w:tcPr>
            <w:tcW w:w="10326" w:type="dxa"/>
            <w:gridSpan w:val="10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B2D43D0" w14:textId="77777777" w:rsidR="009F3B32" w:rsidRPr="007C1BCE" w:rsidRDefault="009F3B32" w:rsidP="00A860BB">
            <w:pPr>
              <w:pStyle w:val="Title"/>
              <w:rPr>
                <w:rFonts w:ascii="Times New Roman" w:hAnsi="Times New Roman" w:cs="Times New Roman"/>
                <w:color w:val="941100"/>
                <w:sz w:val="32"/>
                <w:szCs w:val="32"/>
              </w:rPr>
            </w:pPr>
            <w:r w:rsidRPr="007C1BCE">
              <w:rPr>
                <w:noProof/>
                <w:color w:val="941100"/>
                <w:lang w:val="en-CA"/>
              </w:rPr>
              <w:drawing>
                <wp:inline distT="0" distB="0" distL="0" distR="0" wp14:anchorId="3FB09F9E" wp14:editId="75E83F98">
                  <wp:extent cx="905962" cy="301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98" cy="31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1BCE">
              <w:rPr>
                <w:rFonts w:ascii="Times New Roman" w:hAnsi="Times New Roman" w:cs="Times New Roman"/>
                <w:color w:val="941100"/>
                <w:sz w:val="32"/>
                <w:szCs w:val="32"/>
              </w:rPr>
              <w:t xml:space="preserve"> </w:t>
            </w:r>
          </w:p>
          <w:p w14:paraId="428F816B" w14:textId="77777777" w:rsidR="00AE7331" w:rsidRPr="007C1BCE" w:rsidRDefault="009F3B32" w:rsidP="00A860BB">
            <w:pPr>
              <w:pStyle w:val="Title"/>
              <w:rPr>
                <w:rFonts w:ascii="Times New Roman" w:hAnsi="Times New Roman" w:cs="Times New Roman"/>
                <w:color w:val="941100"/>
                <w:sz w:val="32"/>
                <w:szCs w:val="32"/>
              </w:rPr>
            </w:pPr>
            <w:r w:rsidRPr="007C1BCE">
              <w:rPr>
                <w:rFonts w:ascii="Times New Roman" w:hAnsi="Times New Roman" w:cs="Times New Roman"/>
                <w:color w:val="941100"/>
                <w:sz w:val="32"/>
                <w:szCs w:val="32"/>
              </w:rPr>
              <w:t xml:space="preserve">National Science Foundation Research Experience for Undergraduates </w:t>
            </w:r>
          </w:p>
          <w:p w14:paraId="1664AD48" w14:textId="77777777" w:rsidR="009F3B32" w:rsidRPr="007C1BCE" w:rsidRDefault="009F3B32" w:rsidP="00A860BB">
            <w:pPr>
              <w:pStyle w:val="Title"/>
              <w:rPr>
                <w:rFonts w:ascii="Times New Roman" w:hAnsi="Times New Roman" w:cs="Times New Roman"/>
                <w:color w:val="941100"/>
                <w:sz w:val="32"/>
                <w:szCs w:val="32"/>
              </w:rPr>
            </w:pPr>
            <w:r w:rsidRPr="007C1BCE">
              <w:rPr>
                <w:rFonts w:ascii="Times New Roman" w:hAnsi="Times New Roman" w:cs="Times New Roman"/>
                <w:color w:val="941100"/>
                <w:sz w:val="32"/>
                <w:szCs w:val="32"/>
              </w:rPr>
              <w:t xml:space="preserve">Security and Political Economy Lab </w:t>
            </w:r>
          </w:p>
        </w:tc>
        <w:bookmarkStart w:id="0" w:name="_GoBack"/>
        <w:bookmarkEnd w:id="0"/>
      </w:tr>
      <w:tr w:rsidR="00483ED9" w:rsidRPr="00A860BB" w14:paraId="5B981846" w14:textId="77777777" w:rsidTr="004F08CC">
        <w:trPr>
          <w:trHeight w:val="56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B98AFAB" w14:textId="77777777" w:rsidR="00483ED9" w:rsidRPr="00A860BB" w:rsidRDefault="009F3B32" w:rsidP="00A860BB">
            <w:pPr>
              <w:pStyle w:val="Heading1"/>
            </w:pPr>
            <w:r>
              <w:t xml:space="preserve">Application </w:t>
            </w:r>
          </w:p>
        </w:tc>
      </w:tr>
      <w:tr w:rsidR="00483ED9" w:rsidRPr="00A860BB" w14:paraId="06E08D42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4E817A8" w14:textId="77D1D2F5" w:rsidR="00483ED9" w:rsidRPr="00A860BB" w:rsidRDefault="00E66DE7" w:rsidP="00A860BB">
            <w:r>
              <w:t>Please complete this application</w:t>
            </w:r>
            <w:r w:rsidR="006A5568">
              <w:t xml:space="preserve">. To submit, </w:t>
            </w:r>
            <w:r>
              <w:t xml:space="preserve">send it via email to </w:t>
            </w:r>
            <w:hyperlink r:id="rId12" w:history="1">
              <w:r w:rsidR="006A5568" w:rsidRPr="00191E6B">
                <w:rPr>
                  <w:rStyle w:val="Hyperlink"/>
                </w:rPr>
                <w:t>uscspeclab@gmail.com</w:t>
              </w:r>
            </w:hyperlink>
            <w:r w:rsidR="006A5568">
              <w:t xml:space="preserve"> and ‘cc </w:t>
            </w:r>
            <w:hyperlink r:id="rId13" w:history="1">
              <w:r w:rsidR="006A5568" w:rsidRPr="00191E6B">
                <w:rPr>
                  <w:rStyle w:val="Hyperlink"/>
                </w:rPr>
                <w:t>aziff@usc.edu</w:t>
              </w:r>
            </w:hyperlink>
            <w:r w:rsidR="006A5568">
              <w:t xml:space="preserve"> with the subject </w:t>
            </w:r>
            <w:r w:rsidR="00D05E62">
              <w:t>“</w:t>
            </w:r>
            <w:r w:rsidR="006A5568">
              <w:t xml:space="preserve">REU Applicant: </w:t>
            </w:r>
            <w:r w:rsidR="00D05E62">
              <w:t>[</w:t>
            </w:r>
            <w:r w:rsidR="006A5568">
              <w:t>Your School Name</w:t>
            </w:r>
            <w:r w:rsidR="00D05E62">
              <w:t>]”</w:t>
            </w:r>
            <w:r w:rsidR="006A5568">
              <w:t xml:space="preserve">. </w:t>
            </w:r>
          </w:p>
        </w:tc>
      </w:tr>
      <w:tr w:rsidR="00483ED9" w:rsidRPr="00A860BB" w14:paraId="35F8964A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6F97CEF3" w14:textId="77777777" w:rsidR="00803B6B" w:rsidRPr="00A860BB" w:rsidRDefault="00803B6B" w:rsidP="00CF24A6">
            <w:pPr>
              <w:pStyle w:val="Underline"/>
            </w:pPr>
          </w:p>
          <w:p w14:paraId="2DEB4667" w14:textId="28B5F673" w:rsidR="00483ED9" w:rsidRPr="00A860BB" w:rsidRDefault="006A5568" w:rsidP="00C644E7">
            <w:r>
              <w:t xml:space="preserve">Applications will be reviewed on a rolling basis until </w:t>
            </w:r>
            <w:r w:rsidR="00FE4DBD">
              <w:t xml:space="preserve">February 22, </w:t>
            </w:r>
            <w:r>
              <w:t>2020</w:t>
            </w:r>
            <w:r w:rsidR="004F08CC">
              <w:t xml:space="preserve">. </w:t>
            </w:r>
          </w:p>
        </w:tc>
      </w:tr>
      <w:tr w:rsidR="00483ED9" w:rsidRPr="00A860BB" w14:paraId="2B7086AC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CAA698E" w14:textId="77777777" w:rsidR="008245A5" w:rsidRDefault="00BE3D18" w:rsidP="008245A5">
            <w:pPr>
              <w:pStyle w:val="Heading2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Personal Information: </w:t>
            </w:r>
          </w:p>
          <w:p w14:paraId="50A029CD" w14:textId="77777777" w:rsidR="00F74617" w:rsidRPr="00F74617" w:rsidRDefault="00F74617" w:rsidP="00F74617"/>
        </w:tc>
      </w:tr>
      <w:tr w:rsidR="00483ED9" w:rsidRPr="00A860BB" w14:paraId="5C4B1645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6EB4F3A" w14:textId="77777777" w:rsidR="00483ED9" w:rsidRPr="00E66DE7" w:rsidRDefault="00BE3D18" w:rsidP="008245A5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Name: </w:t>
            </w:r>
            <w:r w:rsidR="008245A5" w:rsidRPr="00E66DE7">
              <w:rPr>
                <w:rFonts w:cstheme="minorHAnsi"/>
              </w:rPr>
              <w:t xml:space="preserve"> </w:t>
            </w:r>
          </w:p>
        </w:tc>
      </w:tr>
      <w:tr w:rsidR="00483ED9" w:rsidRPr="00A860BB" w14:paraId="37F35DA8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7A249BB" w14:textId="77777777" w:rsidR="00483ED9" w:rsidRPr="00E66DE7" w:rsidRDefault="00BE3D18" w:rsidP="008245A5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Permanent Address: </w:t>
            </w:r>
            <w:r w:rsidR="008245A5" w:rsidRPr="00E66DE7">
              <w:rPr>
                <w:rFonts w:cstheme="minorHAnsi"/>
              </w:rPr>
              <w:t xml:space="preserve"> </w:t>
            </w:r>
          </w:p>
        </w:tc>
      </w:tr>
      <w:tr w:rsidR="00483ED9" w:rsidRPr="00A860BB" w14:paraId="32892035" w14:textId="77777777" w:rsidTr="004F08CC">
        <w:trPr>
          <w:trHeight w:val="227"/>
          <w:jc w:val="center"/>
        </w:trPr>
        <w:tc>
          <w:tcPr>
            <w:tcW w:w="6637" w:type="dxa"/>
            <w:gridSpan w:val="7"/>
            <w:tcBorders>
              <w:left w:val="single" w:sz="18" w:space="0" w:color="147ABD" w:themeColor="accent1"/>
            </w:tcBorders>
          </w:tcPr>
          <w:p w14:paraId="0E5CBDE4" w14:textId="77777777" w:rsidR="00483ED9" w:rsidRPr="00E66DE7" w:rsidRDefault="00BE3D18" w:rsidP="008245A5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Email: </w:t>
            </w:r>
            <w:r w:rsidR="008245A5" w:rsidRPr="00E66DE7">
              <w:rPr>
                <w:rFonts w:cstheme="minorHAnsi"/>
              </w:rPr>
              <w:t xml:space="preserve"> </w:t>
            </w:r>
          </w:p>
        </w:tc>
        <w:tc>
          <w:tcPr>
            <w:tcW w:w="3689" w:type="dxa"/>
            <w:gridSpan w:val="3"/>
            <w:tcBorders>
              <w:right w:val="single" w:sz="18" w:space="0" w:color="147ABD" w:themeColor="accent1"/>
            </w:tcBorders>
          </w:tcPr>
          <w:p w14:paraId="16ED8EB9" w14:textId="77777777" w:rsidR="00483ED9" w:rsidRPr="00A860BB" w:rsidRDefault="00BE3D18" w:rsidP="008245A5">
            <w:pPr>
              <w:pStyle w:val="Underline"/>
            </w:pPr>
            <w:r>
              <w:t xml:space="preserve">Cell Phone: </w:t>
            </w:r>
            <w:r w:rsidR="008245A5" w:rsidRPr="00A860BB">
              <w:t xml:space="preserve"> </w:t>
            </w:r>
          </w:p>
        </w:tc>
      </w:tr>
      <w:tr w:rsidR="00CF24A6" w:rsidRPr="00A860BB" w14:paraId="4E52D432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1A5524A" w14:textId="77777777" w:rsidR="004F6C14" w:rsidRPr="00E66DE7" w:rsidRDefault="00BE3D18" w:rsidP="004F6C14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>Date of Birth (mm/dd/</w:t>
            </w:r>
            <w:proofErr w:type="spellStart"/>
            <w:r w:rsidRPr="00E66DE7">
              <w:rPr>
                <w:rFonts w:cstheme="minorHAnsi"/>
              </w:rPr>
              <w:t>yyyy</w:t>
            </w:r>
            <w:proofErr w:type="spellEnd"/>
            <w:r w:rsidRPr="00E66DE7">
              <w:rPr>
                <w:rFonts w:cstheme="minorHAnsi"/>
              </w:rPr>
              <w:t xml:space="preserve">):                                                  Age: </w:t>
            </w:r>
          </w:p>
        </w:tc>
      </w:tr>
      <w:tr w:rsidR="00C80FF4" w:rsidRPr="00A860BB" w14:paraId="4B2F5FF4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AA370E8" w14:textId="77777777" w:rsidR="00C80FF4" w:rsidRPr="00E66DE7" w:rsidRDefault="00C80FF4" w:rsidP="00C80FF4">
            <w:pPr>
              <w:pStyle w:val="Underline"/>
              <w:rPr>
                <w:rFonts w:cstheme="minorHAnsi"/>
                <w:b/>
                <w:bCs/>
              </w:rPr>
            </w:pPr>
            <w:r w:rsidRPr="00E66DE7">
              <w:rPr>
                <w:rFonts w:cstheme="minorHAnsi"/>
              </w:rPr>
              <w:t>Citizenship:</w:t>
            </w:r>
            <w:r w:rsidRPr="00E66DE7">
              <w:rPr>
                <w:rFonts w:cstheme="minorHAnsi"/>
                <w:b/>
                <w:bCs/>
              </w:rPr>
              <w:t xml:space="preserve"> 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>U.S. Citizen</w:t>
            </w:r>
            <w:r w:rsidRPr="00E66DE7">
              <w:rPr>
                <w:rFonts w:cstheme="minorHAnsi"/>
                <w:b/>
                <w:bCs/>
              </w:rPr>
              <w:t xml:space="preserve"> 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 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>Permanent Resident</w:t>
            </w:r>
            <w:r w:rsidRPr="00E66DE7">
              <w:rPr>
                <w:rFonts w:cstheme="minorHAnsi"/>
                <w:b/>
                <w:bCs/>
              </w:rPr>
              <w:t xml:space="preserve"> 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 xml:space="preserve">Permanent Resident ID #: </w:t>
            </w:r>
          </w:p>
        </w:tc>
      </w:tr>
      <w:tr w:rsidR="00C80FF4" w:rsidRPr="00A860BB" w14:paraId="343D3831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380EE27" w14:textId="266191DB" w:rsidR="00C80FF4" w:rsidRPr="00E66DE7" w:rsidRDefault="00936BA3" w:rsidP="00C80FF4">
            <w:pPr>
              <w:pStyle w:val="Underline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What is your race:                                                             What is your </w:t>
            </w:r>
            <w:proofErr w:type="gramStart"/>
            <w:r>
              <w:rPr>
                <w:rFonts w:cstheme="minorHAnsi"/>
              </w:rPr>
              <w:t>gender:</w:t>
            </w:r>
            <w:proofErr w:type="gramEnd"/>
          </w:p>
        </w:tc>
      </w:tr>
      <w:tr w:rsidR="00936BA3" w:rsidRPr="00A860BB" w14:paraId="6F4CA8B2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BA18A8A" w14:textId="5ECBC53D" w:rsidR="00936BA3" w:rsidRPr="00E66DE7" w:rsidRDefault="00936BA3" w:rsidP="00936BA3">
            <w:pPr>
              <w:pStyle w:val="Underline"/>
              <w:rPr>
                <w:rFonts w:cstheme="minorHAnsi"/>
                <w:b/>
                <w:bCs/>
              </w:rPr>
            </w:pPr>
            <w:r w:rsidRPr="00E66DE7">
              <w:rPr>
                <w:rFonts w:cstheme="minorHAnsi"/>
              </w:rPr>
              <w:t xml:space="preserve">Highest degree completed by </w:t>
            </w:r>
            <w:r>
              <w:rPr>
                <w:rFonts w:cstheme="minorHAnsi"/>
              </w:rPr>
              <w:t xml:space="preserve">either </w:t>
            </w:r>
            <w:r w:rsidRPr="00E66DE7">
              <w:rPr>
                <w:rFonts w:cstheme="minorHAnsi"/>
              </w:rPr>
              <w:t>parent:</w:t>
            </w:r>
            <w:r w:rsidRPr="00E66DE7"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>High School/GED</w:t>
            </w:r>
            <w:r w:rsidRPr="00E66DE7"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>B.A./B.S.</w:t>
            </w:r>
            <w:r>
              <w:rPr>
                <w:b/>
                <w:bCs/>
              </w:rPr>
              <w:t xml:space="preserve">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 xml:space="preserve">Professional/Graduate Degree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 </w:t>
            </w:r>
          </w:p>
        </w:tc>
      </w:tr>
      <w:tr w:rsidR="00936BA3" w:rsidRPr="00A860BB" w14:paraId="73A3A1F6" w14:textId="77777777" w:rsidTr="004F08CC">
        <w:trPr>
          <w:trHeight w:val="227"/>
          <w:jc w:val="center"/>
        </w:trPr>
        <w:tc>
          <w:tcPr>
            <w:tcW w:w="6637" w:type="dxa"/>
            <w:gridSpan w:val="7"/>
            <w:tcBorders>
              <w:left w:val="single" w:sz="18" w:space="0" w:color="147ABD" w:themeColor="accent1"/>
            </w:tcBorders>
          </w:tcPr>
          <w:p w14:paraId="6AF0A953" w14:textId="77777777" w:rsidR="00936BA3" w:rsidRPr="00E66DE7" w:rsidRDefault="00936BA3" w:rsidP="00936BA3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Emergency Contact (ICE) Name:  </w:t>
            </w:r>
          </w:p>
        </w:tc>
        <w:tc>
          <w:tcPr>
            <w:tcW w:w="3689" w:type="dxa"/>
            <w:gridSpan w:val="3"/>
            <w:tcBorders>
              <w:right w:val="single" w:sz="18" w:space="0" w:color="147ABD" w:themeColor="accent1"/>
            </w:tcBorders>
          </w:tcPr>
          <w:p w14:paraId="2D9CCE50" w14:textId="77777777" w:rsidR="00936BA3" w:rsidRPr="00A860BB" w:rsidRDefault="00936BA3" w:rsidP="00936BA3">
            <w:pPr>
              <w:pStyle w:val="Underline"/>
            </w:pPr>
            <w:r>
              <w:t xml:space="preserve">ICE Relationship to Student:  </w:t>
            </w:r>
          </w:p>
        </w:tc>
      </w:tr>
      <w:tr w:rsidR="00936BA3" w:rsidRPr="00A860BB" w14:paraId="542A946A" w14:textId="77777777" w:rsidTr="004F08CC">
        <w:trPr>
          <w:trHeight w:val="227"/>
          <w:jc w:val="center"/>
        </w:trPr>
        <w:tc>
          <w:tcPr>
            <w:tcW w:w="4657" w:type="dxa"/>
            <w:gridSpan w:val="3"/>
            <w:tcBorders>
              <w:left w:val="single" w:sz="18" w:space="0" w:color="147ABD" w:themeColor="accent1"/>
            </w:tcBorders>
          </w:tcPr>
          <w:p w14:paraId="67893E78" w14:textId="77777777" w:rsidR="00936BA3" w:rsidRPr="00E66DE7" w:rsidRDefault="00936BA3" w:rsidP="00936BA3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ICE Cell Phone:  </w:t>
            </w:r>
          </w:p>
        </w:tc>
        <w:tc>
          <w:tcPr>
            <w:tcW w:w="2275" w:type="dxa"/>
            <w:gridSpan w:val="5"/>
          </w:tcPr>
          <w:p w14:paraId="172E7536" w14:textId="77777777" w:rsidR="00936BA3" w:rsidRPr="00A860BB" w:rsidRDefault="00936BA3" w:rsidP="00936BA3">
            <w:pPr>
              <w:pStyle w:val="Underline"/>
            </w:pPr>
            <w:r>
              <w:t xml:space="preserve">ICE Email: </w:t>
            </w:r>
            <w:r w:rsidRPr="00A860BB">
              <w:t xml:space="preserve"> </w:t>
            </w:r>
          </w:p>
        </w:tc>
        <w:tc>
          <w:tcPr>
            <w:tcW w:w="3394" w:type="dxa"/>
            <w:gridSpan w:val="2"/>
            <w:tcBorders>
              <w:right w:val="single" w:sz="18" w:space="0" w:color="147ABD" w:themeColor="accent1"/>
            </w:tcBorders>
          </w:tcPr>
          <w:p w14:paraId="6C535681" w14:textId="77777777" w:rsidR="00936BA3" w:rsidRPr="00A860BB" w:rsidRDefault="00936BA3" w:rsidP="00936BA3">
            <w:pPr>
              <w:pStyle w:val="Underline"/>
            </w:pPr>
            <w:r w:rsidRPr="00A860BB">
              <w:t xml:space="preserve"> </w:t>
            </w:r>
          </w:p>
        </w:tc>
      </w:tr>
      <w:tr w:rsidR="00936BA3" w:rsidRPr="00A860BB" w14:paraId="297AE420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08C8299" w14:textId="77777777" w:rsidR="00936BA3" w:rsidRPr="00E66DE7" w:rsidRDefault="00936BA3" w:rsidP="00936BA3">
            <w:pPr>
              <w:rPr>
                <w:rFonts w:cstheme="minorHAnsi"/>
                <w:b/>
                <w:bCs/>
              </w:rPr>
            </w:pPr>
          </w:p>
        </w:tc>
      </w:tr>
      <w:tr w:rsidR="00936BA3" w:rsidRPr="00A860BB" w14:paraId="757DB6EC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A8E7079" w14:textId="77777777" w:rsidR="00936BA3" w:rsidRPr="00E66DE7" w:rsidRDefault="00936BA3" w:rsidP="00936BA3">
            <w:pPr>
              <w:rPr>
                <w:rFonts w:cstheme="minorHAnsi"/>
                <w:b/>
                <w:bCs/>
              </w:rPr>
            </w:pPr>
            <w:r w:rsidRPr="00E66DE7">
              <w:rPr>
                <w:rFonts w:cstheme="minorHAnsi"/>
                <w:b/>
                <w:bCs/>
              </w:rPr>
              <w:t xml:space="preserve">ACADEMIC INFORMATION:  </w:t>
            </w:r>
          </w:p>
        </w:tc>
      </w:tr>
      <w:tr w:rsidR="00936BA3" w:rsidRPr="00A860BB" w14:paraId="6B9E47D3" w14:textId="77777777" w:rsidTr="004F08CC">
        <w:trPr>
          <w:trHeight w:val="227"/>
          <w:jc w:val="center"/>
        </w:trPr>
        <w:tc>
          <w:tcPr>
            <w:tcW w:w="6097" w:type="dxa"/>
            <w:gridSpan w:val="5"/>
            <w:tcBorders>
              <w:left w:val="single" w:sz="18" w:space="0" w:color="147ABD" w:themeColor="accent1"/>
            </w:tcBorders>
          </w:tcPr>
          <w:p w14:paraId="72DF5F89" w14:textId="77777777" w:rsidR="00936BA3" w:rsidRPr="00E66DE7" w:rsidRDefault="00936BA3" w:rsidP="00936BA3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Major(s): </w:t>
            </w:r>
          </w:p>
        </w:tc>
        <w:tc>
          <w:tcPr>
            <w:tcW w:w="4229" w:type="dxa"/>
            <w:gridSpan w:val="5"/>
            <w:tcBorders>
              <w:right w:val="single" w:sz="18" w:space="0" w:color="147ABD" w:themeColor="accent1"/>
            </w:tcBorders>
          </w:tcPr>
          <w:p w14:paraId="7E6108DF" w14:textId="77777777" w:rsidR="00936BA3" w:rsidRPr="00A860BB" w:rsidRDefault="00936BA3" w:rsidP="00936BA3">
            <w:pPr>
              <w:pStyle w:val="Underline"/>
            </w:pPr>
            <w:r>
              <w:t xml:space="preserve">Minor(s):  </w:t>
            </w:r>
          </w:p>
        </w:tc>
      </w:tr>
      <w:tr w:rsidR="00936BA3" w:rsidRPr="00A860BB" w14:paraId="44967E9E" w14:textId="77777777" w:rsidTr="004F08CC">
        <w:trPr>
          <w:trHeight w:val="227"/>
          <w:jc w:val="center"/>
        </w:trPr>
        <w:tc>
          <w:tcPr>
            <w:tcW w:w="6097" w:type="dxa"/>
            <w:gridSpan w:val="5"/>
            <w:tcBorders>
              <w:left w:val="single" w:sz="18" w:space="0" w:color="147ABD" w:themeColor="accent1"/>
            </w:tcBorders>
          </w:tcPr>
          <w:p w14:paraId="32364A63" w14:textId="77777777" w:rsidR="00936BA3" w:rsidRPr="00E66DE7" w:rsidRDefault="00936BA3" w:rsidP="00936BA3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Academic Year: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 xml:space="preserve">Fr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>Soph.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 xml:space="preserve">Junior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 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>Senior</w:t>
            </w:r>
            <w:r w:rsidRPr="00E66DE7"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  </w:t>
            </w:r>
          </w:p>
        </w:tc>
        <w:tc>
          <w:tcPr>
            <w:tcW w:w="4229" w:type="dxa"/>
            <w:gridSpan w:val="5"/>
            <w:tcBorders>
              <w:right w:val="single" w:sz="18" w:space="0" w:color="147ABD" w:themeColor="accent1"/>
            </w:tcBorders>
          </w:tcPr>
          <w:p w14:paraId="67D07E9F" w14:textId="77777777" w:rsidR="00936BA3" w:rsidRPr="00A860BB" w:rsidRDefault="00936BA3" w:rsidP="00936BA3">
            <w:pPr>
              <w:pStyle w:val="Underline"/>
            </w:pPr>
            <w:r>
              <w:t xml:space="preserve">Are you a transfer student? </w:t>
            </w:r>
            <w:r w:rsidRPr="00A860BB">
              <w:t xml:space="preserve"> </w:t>
            </w:r>
            <w:r>
              <w:rPr>
                <w:rStyle w:val="Strong"/>
                <w:b w:val="0"/>
                <w:bCs w:val="0"/>
              </w:rPr>
              <w:t xml:space="preserve">Yes </w:t>
            </w:r>
            <w:r w:rsidRPr="00602D72">
              <w:rPr>
                <w:b/>
                <w:bCs/>
              </w:rPr>
              <w:sym w:font="Wingdings 2" w:char="F0A3"/>
            </w:r>
            <w:r w:rsidRPr="00602D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 xml:space="preserve">No </w:t>
            </w:r>
            <w:r w:rsidRPr="00602D72">
              <w:rPr>
                <w:b/>
                <w:bCs/>
              </w:rPr>
              <w:sym w:font="Wingdings 2" w:char="F0A3"/>
            </w:r>
            <w:r w:rsidRPr="00602D72">
              <w:rPr>
                <w:b/>
                <w:bCs/>
              </w:rPr>
              <w:t xml:space="preserve">  </w:t>
            </w:r>
          </w:p>
        </w:tc>
      </w:tr>
      <w:tr w:rsidR="00936BA3" w:rsidRPr="00A860BB" w14:paraId="1C2DDB6B" w14:textId="77777777" w:rsidTr="004F08CC">
        <w:trPr>
          <w:trHeight w:val="227"/>
          <w:jc w:val="center"/>
        </w:trPr>
        <w:tc>
          <w:tcPr>
            <w:tcW w:w="6187" w:type="dxa"/>
            <w:gridSpan w:val="6"/>
            <w:tcBorders>
              <w:left w:val="single" w:sz="18" w:space="0" w:color="147ABD" w:themeColor="accent1"/>
            </w:tcBorders>
          </w:tcPr>
          <w:p w14:paraId="5C84399B" w14:textId="77777777" w:rsidR="00936BA3" w:rsidRPr="00E66DE7" w:rsidRDefault="00936BA3" w:rsidP="00936BA3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Current Cumulative GPA:  </w:t>
            </w:r>
          </w:p>
        </w:tc>
        <w:tc>
          <w:tcPr>
            <w:tcW w:w="4139" w:type="dxa"/>
            <w:gridSpan w:val="4"/>
            <w:tcBorders>
              <w:right w:val="single" w:sz="18" w:space="0" w:color="147ABD" w:themeColor="accent1"/>
            </w:tcBorders>
          </w:tcPr>
          <w:p w14:paraId="57A2D0B7" w14:textId="77777777" w:rsidR="00936BA3" w:rsidRPr="00A860BB" w:rsidRDefault="00936BA3" w:rsidP="00936BA3">
            <w:pPr>
              <w:pStyle w:val="Underline"/>
            </w:pPr>
            <w:r>
              <w:t xml:space="preserve"> </w:t>
            </w:r>
          </w:p>
        </w:tc>
      </w:tr>
      <w:tr w:rsidR="00936BA3" w:rsidRPr="00A860BB" w14:paraId="105DC8FE" w14:textId="77777777" w:rsidTr="004F08CC">
        <w:trPr>
          <w:trHeight w:val="227"/>
          <w:jc w:val="center"/>
        </w:trPr>
        <w:tc>
          <w:tcPr>
            <w:tcW w:w="10057" w:type="dxa"/>
            <w:gridSpan w:val="9"/>
            <w:tcBorders>
              <w:left w:val="single" w:sz="18" w:space="0" w:color="147ABD" w:themeColor="accent1"/>
            </w:tcBorders>
          </w:tcPr>
          <w:p w14:paraId="264750AB" w14:textId="77777777" w:rsidR="00936BA3" w:rsidRPr="00E66DE7" w:rsidRDefault="00936BA3" w:rsidP="00936BA3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Plans After Graduation: </w:t>
            </w:r>
            <w:r w:rsidRPr="00E66DE7"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 xml:space="preserve">Professional School (MD, </w:t>
            </w:r>
            <w:proofErr w:type="gramStart"/>
            <w:r w:rsidRPr="00E66DE7">
              <w:rPr>
                <w:rStyle w:val="Strong"/>
                <w:rFonts w:cstheme="minorHAnsi"/>
                <w:b w:val="0"/>
                <w:bCs w:val="0"/>
              </w:rPr>
              <w:t>JD,..</w:t>
            </w:r>
            <w:proofErr w:type="gramEnd"/>
            <w:r w:rsidRPr="00E66DE7">
              <w:rPr>
                <w:rStyle w:val="Strong"/>
                <w:rFonts w:cstheme="minorHAnsi"/>
                <w:b w:val="0"/>
                <w:bCs w:val="0"/>
              </w:rPr>
              <w:t xml:space="preserve">)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Style w:val="Strong"/>
                <w:rFonts w:cstheme="minorHAnsi"/>
                <w:b w:val="0"/>
                <w:bCs w:val="0"/>
              </w:rPr>
              <w:t xml:space="preserve"> Graduate Degree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  </w:t>
            </w:r>
            <w:r w:rsidRPr="00E66DE7">
              <w:rPr>
                <w:rFonts w:cstheme="minorHAnsi"/>
              </w:rPr>
              <w:t xml:space="preserve">Full time Job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  <w:r w:rsidRPr="00E66DE7">
              <w:rPr>
                <w:rFonts w:cstheme="minorHAnsi"/>
                <w:b/>
                <w:bCs/>
              </w:rPr>
              <w:t xml:space="preserve"> </w:t>
            </w:r>
            <w:r w:rsidRPr="00E66DE7">
              <w:rPr>
                <w:rFonts w:cstheme="minorHAnsi"/>
              </w:rPr>
              <w:t xml:space="preserve">Other </w:t>
            </w:r>
            <w:r w:rsidRPr="00E66DE7">
              <w:rPr>
                <w:rFonts w:cstheme="minorHAnsi"/>
                <w:b/>
                <w:bCs/>
              </w:rPr>
              <w:sym w:font="Wingdings 2" w:char="F0A3"/>
            </w:r>
          </w:p>
        </w:tc>
        <w:tc>
          <w:tcPr>
            <w:tcW w:w="269" w:type="dxa"/>
            <w:tcBorders>
              <w:right w:val="single" w:sz="18" w:space="0" w:color="147ABD" w:themeColor="accent1"/>
            </w:tcBorders>
          </w:tcPr>
          <w:p w14:paraId="18EE7DD3" w14:textId="77777777" w:rsidR="00936BA3" w:rsidRPr="00A860BB" w:rsidRDefault="00936BA3" w:rsidP="00936BA3">
            <w:pPr>
              <w:pStyle w:val="Underline"/>
            </w:pPr>
          </w:p>
        </w:tc>
      </w:tr>
      <w:tr w:rsidR="00936BA3" w:rsidRPr="00A860BB" w14:paraId="0C8CA0E9" w14:textId="77777777" w:rsidTr="004F08CC">
        <w:trPr>
          <w:trHeight w:val="227"/>
          <w:jc w:val="center"/>
        </w:trPr>
        <w:tc>
          <w:tcPr>
            <w:tcW w:w="5557" w:type="dxa"/>
            <w:gridSpan w:val="4"/>
            <w:tcBorders>
              <w:left w:val="single" w:sz="18" w:space="0" w:color="147ABD" w:themeColor="accent1"/>
            </w:tcBorders>
          </w:tcPr>
          <w:p w14:paraId="78F47ABB" w14:textId="60C8575C" w:rsidR="00936BA3" w:rsidRPr="00E66DE7" w:rsidRDefault="00936BA3" w:rsidP="00936BA3">
            <w:pPr>
              <w:pStyle w:val="Underline"/>
              <w:rPr>
                <w:rFonts w:cstheme="minorHAnsi"/>
              </w:rPr>
            </w:pPr>
            <w:r>
              <w:rPr>
                <w:rFonts w:cstheme="minorHAnsi"/>
              </w:rPr>
              <w:t xml:space="preserve">List </w:t>
            </w:r>
            <w:r w:rsidR="008B76CD">
              <w:rPr>
                <w:rFonts w:cstheme="minorHAnsi"/>
              </w:rPr>
              <w:t>any applicable</w:t>
            </w:r>
            <w:r>
              <w:rPr>
                <w:rFonts w:cstheme="minorHAnsi"/>
              </w:rPr>
              <w:t xml:space="preserve"> social science courses you have taken</w:t>
            </w:r>
            <w:r w:rsidR="008B76C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769" w:type="dxa"/>
            <w:gridSpan w:val="6"/>
            <w:tcBorders>
              <w:right w:val="single" w:sz="18" w:space="0" w:color="147ABD" w:themeColor="accent1"/>
            </w:tcBorders>
          </w:tcPr>
          <w:p w14:paraId="56155C8E" w14:textId="77777777" w:rsidR="00936BA3" w:rsidRPr="00E66DE7" w:rsidRDefault="00936BA3" w:rsidP="00936BA3">
            <w:pPr>
              <w:pStyle w:val="Underline"/>
              <w:rPr>
                <w:rFonts w:cstheme="minorHAnsi"/>
              </w:rPr>
            </w:pPr>
          </w:p>
        </w:tc>
      </w:tr>
      <w:tr w:rsidR="00936BA3" w:rsidRPr="00A860BB" w14:paraId="69C19B72" w14:textId="77777777" w:rsidTr="004F08CC">
        <w:trPr>
          <w:trHeight w:val="227"/>
          <w:jc w:val="center"/>
        </w:trPr>
        <w:tc>
          <w:tcPr>
            <w:tcW w:w="4117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</w:tcBorders>
          </w:tcPr>
          <w:p w14:paraId="0A05BEA6" w14:textId="77777777" w:rsidR="00936BA3" w:rsidRPr="00E66DE7" w:rsidRDefault="00936BA3" w:rsidP="00936BA3">
            <w:pPr>
              <w:pStyle w:val="Underline"/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How did you hear about our REU program?  </w:t>
            </w:r>
          </w:p>
        </w:tc>
        <w:tc>
          <w:tcPr>
            <w:tcW w:w="6209" w:type="dxa"/>
            <w:gridSpan w:val="8"/>
            <w:tcBorders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196F9C08" w14:textId="77777777" w:rsidR="00936BA3" w:rsidRPr="00A860BB" w:rsidRDefault="00936BA3" w:rsidP="00936BA3">
            <w:pPr>
              <w:pStyle w:val="Underline"/>
            </w:pPr>
            <w:r>
              <w:t xml:space="preserve"> </w:t>
            </w:r>
          </w:p>
        </w:tc>
      </w:tr>
      <w:tr w:rsidR="00936BA3" w:rsidRPr="00A860BB" w14:paraId="0848E298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3755BA0" w14:textId="012C09F2" w:rsidR="00936BA3" w:rsidRPr="004F08CC" w:rsidRDefault="00936BA3" w:rsidP="00936BA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66DE7">
              <w:rPr>
                <w:rStyle w:val="Strong"/>
                <w:rFonts w:cstheme="minorHAnsi"/>
              </w:rPr>
              <w:t xml:space="preserve">PLEASE ANSWER THE FOLLOWING QUESTIONS IN </w:t>
            </w:r>
            <w:r>
              <w:rPr>
                <w:rStyle w:val="Strong"/>
                <w:rFonts w:cstheme="minorHAnsi"/>
              </w:rPr>
              <w:t>1</w:t>
            </w:r>
            <w:r w:rsidRPr="00E66DE7">
              <w:rPr>
                <w:rStyle w:val="Strong"/>
                <w:rFonts w:cstheme="minorHAnsi"/>
              </w:rPr>
              <w:t>00-300 WORDS</w:t>
            </w:r>
            <w:r>
              <w:rPr>
                <w:rStyle w:val="Strong"/>
                <w:rFonts w:cstheme="minorHAnsi"/>
              </w:rPr>
              <w:t xml:space="preserve"> EACH</w:t>
            </w:r>
            <w:r w:rsidRPr="00E66DE7">
              <w:rPr>
                <w:rStyle w:val="Strong"/>
                <w:rFonts w:cstheme="minorHAnsi"/>
              </w:rPr>
              <w:t>:</w:t>
            </w:r>
          </w:p>
        </w:tc>
      </w:tr>
      <w:tr w:rsidR="00936BA3" w:rsidRPr="00A860BB" w14:paraId="20662925" w14:textId="77777777" w:rsidTr="004F08CC">
        <w:trPr>
          <w:trHeight w:val="227"/>
          <w:jc w:val="center"/>
        </w:trPr>
        <w:tc>
          <w:tcPr>
            <w:tcW w:w="10326" w:type="dxa"/>
            <w:gridSpan w:val="10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F29900C" w14:textId="33145490" w:rsidR="00936BA3" w:rsidRPr="004F08CC" w:rsidRDefault="00936BA3" w:rsidP="00936BA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66DE7">
              <w:rPr>
                <w:rFonts w:cstheme="minorHAnsi"/>
              </w:rPr>
              <w:t xml:space="preserve">Give a brief intellectual autobiography describing your academic </w:t>
            </w:r>
            <w:r w:rsidR="008B76CD">
              <w:rPr>
                <w:rFonts w:cstheme="minorHAnsi"/>
              </w:rPr>
              <w:t xml:space="preserve">and professional </w:t>
            </w:r>
            <w:r w:rsidRPr="00E66DE7">
              <w:rPr>
                <w:rFonts w:cstheme="minorHAnsi"/>
              </w:rPr>
              <w:t xml:space="preserve">interests, including why you would like to be </w:t>
            </w:r>
            <w:proofErr w:type="gramStart"/>
            <w:r w:rsidRPr="00E66DE7">
              <w:rPr>
                <w:rFonts w:cstheme="minorHAnsi"/>
              </w:rPr>
              <w:t>a</w:t>
            </w:r>
            <w:proofErr w:type="gramEnd"/>
            <w:r w:rsidRPr="00E66DE7">
              <w:rPr>
                <w:rFonts w:cstheme="minorHAnsi"/>
              </w:rPr>
              <w:t xml:space="preserve"> NSF-REU fellow at USC’s Security and Political Economy Lab. </w:t>
            </w:r>
          </w:p>
          <w:p w14:paraId="28880A5B" w14:textId="77777777" w:rsidR="00936BA3" w:rsidRPr="00E66DE7" w:rsidRDefault="00936BA3" w:rsidP="00936BA3">
            <w:pPr>
              <w:pStyle w:val="ListParagraph"/>
              <w:numPr>
                <w:ilvl w:val="0"/>
                <w:numId w:val="18"/>
              </w:numPr>
              <w:tabs>
                <w:tab w:val="left" w:pos="793"/>
              </w:tabs>
              <w:spacing w:line="275" w:lineRule="auto"/>
              <w:ind w:right="60"/>
              <w:rPr>
                <w:rFonts w:cstheme="minorHAnsi"/>
                <w:color w:val="0A0000"/>
              </w:rPr>
            </w:pPr>
            <w:r w:rsidRPr="00E66DE7">
              <w:rPr>
                <w:rFonts w:cstheme="minorHAnsi"/>
                <w:color w:val="0A0000"/>
              </w:rPr>
              <w:t xml:space="preserve">After looking at the SPEC Lab website, which research project is most interesting to you and why? What are other projects you’d be interested in? </w:t>
            </w:r>
          </w:p>
          <w:p w14:paraId="1862C682" w14:textId="77777777" w:rsidR="00936BA3" w:rsidRPr="00F74617" w:rsidRDefault="00936BA3" w:rsidP="00936BA3">
            <w:pPr>
              <w:numPr>
                <w:ilvl w:val="0"/>
                <w:numId w:val="18"/>
              </w:numPr>
              <w:tabs>
                <w:tab w:val="left" w:pos="740"/>
              </w:tabs>
              <w:spacing w:line="276" w:lineRule="auto"/>
              <w:ind w:right="60"/>
              <w:jc w:val="both"/>
              <w:rPr>
                <w:rFonts w:cstheme="minorHAnsi"/>
                <w:color w:val="0A0000"/>
              </w:rPr>
            </w:pPr>
            <w:r w:rsidRPr="00E66DE7">
              <w:rPr>
                <w:rFonts w:cstheme="minorHAnsi"/>
                <w:color w:val="0A0000"/>
              </w:rPr>
              <w:t>What skills or experiences do you have that would make you a valuable part of the undergraduate research program?</w:t>
            </w:r>
          </w:p>
        </w:tc>
      </w:tr>
      <w:tr w:rsidR="00936BA3" w:rsidRPr="00A860BB" w14:paraId="4609D0E7" w14:textId="77777777" w:rsidTr="004F08CC">
        <w:trPr>
          <w:trHeight w:val="227"/>
          <w:jc w:val="center"/>
        </w:trPr>
        <w:tc>
          <w:tcPr>
            <w:tcW w:w="6637" w:type="dxa"/>
            <w:gridSpan w:val="7"/>
            <w:tcBorders>
              <w:left w:val="single" w:sz="18" w:space="0" w:color="147ABD" w:themeColor="accent1"/>
            </w:tcBorders>
          </w:tcPr>
          <w:p w14:paraId="0A452199" w14:textId="77777777" w:rsidR="00936BA3" w:rsidRPr="00F74617" w:rsidRDefault="00936BA3" w:rsidP="00936BA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74617">
              <w:rPr>
                <w:rFonts w:ascii="Arial" w:hAnsi="Arial" w:cs="Arial"/>
                <w:sz w:val="16"/>
                <w:szCs w:val="16"/>
              </w:rPr>
              <w:t xml:space="preserve">I hereby certify that the above information is true and correct to the best of my knowledge. </w:t>
            </w:r>
          </w:p>
        </w:tc>
        <w:tc>
          <w:tcPr>
            <w:tcW w:w="295" w:type="dxa"/>
          </w:tcPr>
          <w:p w14:paraId="1926A40E" w14:textId="77777777" w:rsidR="00936BA3" w:rsidRPr="001C0373" w:rsidRDefault="00936BA3" w:rsidP="00936BA3">
            <w:pPr>
              <w:rPr>
                <w:rFonts w:ascii="Arial Narrow" w:hAnsi="Arial Narrow" w:cs="Arial"/>
              </w:rPr>
            </w:pPr>
          </w:p>
        </w:tc>
        <w:tc>
          <w:tcPr>
            <w:tcW w:w="3394" w:type="dxa"/>
            <w:gridSpan w:val="2"/>
            <w:tcBorders>
              <w:right w:val="single" w:sz="18" w:space="0" w:color="147ABD" w:themeColor="accent1"/>
            </w:tcBorders>
          </w:tcPr>
          <w:p w14:paraId="7A706CC6" w14:textId="77777777" w:rsidR="00936BA3" w:rsidRPr="001C0373" w:rsidRDefault="00936BA3" w:rsidP="00936BA3">
            <w:pPr>
              <w:rPr>
                <w:rFonts w:ascii="Arial Narrow" w:hAnsi="Arial Narrow" w:cs="Arial"/>
              </w:rPr>
            </w:pPr>
          </w:p>
        </w:tc>
      </w:tr>
      <w:tr w:rsidR="00936BA3" w:rsidRPr="00A860BB" w14:paraId="4D9C9F4C" w14:textId="77777777" w:rsidTr="00F74617">
        <w:trPr>
          <w:trHeight w:val="227"/>
          <w:jc w:val="center"/>
        </w:trPr>
        <w:tc>
          <w:tcPr>
            <w:tcW w:w="2227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1A01A32" w14:textId="77777777" w:rsidR="00936BA3" w:rsidRPr="001C0373" w:rsidRDefault="00936BA3" w:rsidP="00936BA3">
            <w:pPr>
              <w:rPr>
                <w:rFonts w:ascii="Arial Narrow" w:hAnsi="Arial Narrow" w:cs="Arial"/>
              </w:rPr>
            </w:pPr>
          </w:p>
        </w:tc>
        <w:tc>
          <w:tcPr>
            <w:tcW w:w="8099" w:type="dxa"/>
            <w:gridSpan w:val="9"/>
            <w:tcBorders>
              <w:right w:val="single" w:sz="18" w:space="0" w:color="147ABD" w:themeColor="accent1"/>
            </w:tcBorders>
          </w:tcPr>
          <w:p w14:paraId="76198F55" w14:textId="77777777" w:rsidR="00936BA3" w:rsidRPr="001C0373" w:rsidRDefault="00936BA3" w:rsidP="00936BA3">
            <w:pPr>
              <w:rPr>
                <w:rFonts w:ascii="Arial Narrow" w:hAnsi="Arial Narrow" w:cs="Arial"/>
              </w:rPr>
            </w:pPr>
            <w:r w:rsidRPr="00F74617">
              <w:rPr>
                <w:rFonts w:cstheme="minorHAnsi"/>
              </w:rPr>
              <w:t>Signature</w:t>
            </w:r>
            <w:r>
              <w:rPr>
                <w:rFonts w:ascii="Arial Narrow" w:hAnsi="Arial Narrow" w:cs="Arial"/>
              </w:rPr>
              <w:t xml:space="preserve"> _______________________</w:t>
            </w:r>
          </w:p>
        </w:tc>
      </w:tr>
      <w:tr w:rsidR="00936BA3" w:rsidRPr="00A860BB" w14:paraId="40A632CF" w14:textId="77777777" w:rsidTr="004F08CC">
        <w:trPr>
          <w:trHeight w:val="18"/>
          <w:jc w:val="center"/>
        </w:trPr>
        <w:tc>
          <w:tcPr>
            <w:tcW w:w="10326" w:type="dxa"/>
            <w:gridSpan w:val="10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0C980FE3" w14:textId="77777777" w:rsidR="00936BA3" w:rsidRPr="001C0373" w:rsidRDefault="00936BA3" w:rsidP="00936BA3">
            <w:pPr>
              <w:rPr>
                <w:rFonts w:ascii="Arial Narrow" w:hAnsi="Arial Narrow" w:cs="Arial"/>
              </w:rPr>
            </w:pPr>
          </w:p>
        </w:tc>
      </w:tr>
    </w:tbl>
    <w:p w14:paraId="42F803A5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E8C7" w14:textId="77777777" w:rsidR="0006535F" w:rsidRDefault="0006535F" w:rsidP="00DC5D31">
      <w:r>
        <w:separator/>
      </w:r>
    </w:p>
  </w:endnote>
  <w:endnote w:type="continuationSeparator" w:id="0">
    <w:p w14:paraId="02001C01" w14:textId="77777777" w:rsidR="0006535F" w:rsidRDefault="0006535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3028" w14:textId="77777777" w:rsidR="0006535F" w:rsidRDefault="0006535F" w:rsidP="00DC5D31">
      <w:r>
        <w:separator/>
      </w:r>
    </w:p>
  </w:footnote>
  <w:footnote w:type="continuationSeparator" w:id="0">
    <w:p w14:paraId="18A80361" w14:textId="77777777" w:rsidR="0006535F" w:rsidRDefault="0006535F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hybridMultilevel"/>
    <w:tmpl w:val="31980BDC"/>
    <w:lvl w:ilvl="0" w:tplc="FFFFFFFF">
      <w:start w:val="1"/>
      <w:numFmt w:val="decimal"/>
      <w:lvlText w:val="%1."/>
      <w:lvlJc w:val="left"/>
      <w:rPr>
        <w:rFonts w:ascii="Georgia" w:eastAsia="Calibri" w:hAnsi="Georgia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5222"/>
    <w:multiLevelType w:val="hybridMultilevel"/>
    <w:tmpl w:val="00FC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55B3E"/>
    <w:multiLevelType w:val="hybridMultilevel"/>
    <w:tmpl w:val="00FC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2"/>
    <w:rsid w:val="00032177"/>
    <w:rsid w:val="00041954"/>
    <w:rsid w:val="000468B2"/>
    <w:rsid w:val="0006535F"/>
    <w:rsid w:val="000B3E71"/>
    <w:rsid w:val="000B606A"/>
    <w:rsid w:val="000F23C5"/>
    <w:rsid w:val="000F44BA"/>
    <w:rsid w:val="00115B37"/>
    <w:rsid w:val="00204FAB"/>
    <w:rsid w:val="0023675D"/>
    <w:rsid w:val="00245AA2"/>
    <w:rsid w:val="00297237"/>
    <w:rsid w:val="002A011E"/>
    <w:rsid w:val="002C0DF6"/>
    <w:rsid w:val="002D03A2"/>
    <w:rsid w:val="00333781"/>
    <w:rsid w:val="00354439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08CC"/>
    <w:rsid w:val="004F6C14"/>
    <w:rsid w:val="00501E4E"/>
    <w:rsid w:val="005120B5"/>
    <w:rsid w:val="00515C2B"/>
    <w:rsid w:val="00527480"/>
    <w:rsid w:val="00551E08"/>
    <w:rsid w:val="005618A8"/>
    <w:rsid w:val="005640E4"/>
    <w:rsid w:val="00574899"/>
    <w:rsid w:val="005755E1"/>
    <w:rsid w:val="00602D72"/>
    <w:rsid w:val="00603C67"/>
    <w:rsid w:val="00671C4C"/>
    <w:rsid w:val="0069435A"/>
    <w:rsid w:val="006A5568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C1BCE"/>
    <w:rsid w:val="00803B6B"/>
    <w:rsid w:val="008121DA"/>
    <w:rsid w:val="008245A5"/>
    <w:rsid w:val="00825295"/>
    <w:rsid w:val="008351AF"/>
    <w:rsid w:val="008424EB"/>
    <w:rsid w:val="008B76CD"/>
    <w:rsid w:val="008E4B7A"/>
    <w:rsid w:val="00924A78"/>
    <w:rsid w:val="00925CF7"/>
    <w:rsid w:val="00933BAD"/>
    <w:rsid w:val="00936BA3"/>
    <w:rsid w:val="00937B90"/>
    <w:rsid w:val="00943386"/>
    <w:rsid w:val="00947D97"/>
    <w:rsid w:val="009551DC"/>
    <w:rsid w:val="009570BD"/>
    <w:rsid w:val="00972235"/>
    <w:rsid w:val="00995FF5"/>
    <w:rsid w:val="009A12CB"/>
    <w:rsid w:val="009B61C4"/>
    <w:rsid w:val="009D044D"/>
    <w:rsid w:val="009F3B32"/>
    <w:rsid w:val="00A025D4"/>
    <w:rsid w:val="00A05B52"/>
    <w:rsid w:val="00A46882"/>
    <w:rsid w:val="00A55C79"/>
    <w:rsid w:val="00A640DC"/>
    <w:rsid w:val="00A64A0F"/>
    <w:rsid w:val="00A860BB"/>
    <w:rsid w:val="00A96C39"/>
    <w:rsid w:val="00AA30D5"/>
    <w:rsid w:val="00AD5B55"/>
    <w:rsid w:val="00AE0AD8"/>
    <w:rsid w:val="00AE7331"/>
    <w:rsid w:val="00B14394"/>
    <w:rsid w:val="00B17BC2"/>
    <w:rsid w:val="00B26E49"/>
    <w:rsid w:val="00B51027"/>
    <w:rsid w:val="00BA681C"/>
    <w:rsid w:val="00BB33CE"/>
    <w:rsid w:val="00BC7C25"/>
    <w:rsid w:val="00BE3D18"/>
    <w:rsid w:val="00C45381"/>
    <w:rsid w:val="00C644E7"/>
    <w:rsid w:val="00C6523B"/>
    <w:rsid w:val="00C80FF4"/>
    <w:rsid w:val="00C85C52"/>
    <w:rsid w:val="00C97187"/>
    <w:rsid w:val="00CB6656"/>
    <w:rsid w:val="00CB6E55"/>
    <w:rsid w:val="00CC0A67"/>
    <w:rsid w:val="00CD617B"/>
    <w:rsid w:val="00CF24A6"/>
    <w:rsid w:val="00D05E62"/>
    <w:rsid w:val="00D45421"/>
    <w:rsid w:val="00DC5D31"/>
    <w:rsid w:val="00E368C0"/>
    <w:rsid w:val="00E436E9"/>
    <w:rsid w:val="00E5035D"/>
    <w:rsid w:val="00E615E1"/>
    <w:rsid w:val="00E61CBD"/>
    <w:rsid w:val="00E66DE7"/>
    <w:rsid w:val="00E97C00"/>
    <w:rsid w:val="00EA310B"/>
    <w:rsid w:val="00EA784E"/>
    <w:rsid w:val="00EB50F0"/>
    <w:rsid w:val="00ED5FDF"/>
    <w:rsid w:val="00F50B25"/>
    <w:rsid w:val="00F74617"/>
    <w:rsid w:val="00F74868"/>
    <w:rsid w:val="00F7528E"/>
    <w:rsid w:val="00FA44EA"/>
    <w:rsid w:val="00FE263D"/>
    <w:rsid w:val="00FE4DB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61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odyTextIndent">
    <w:name w:val="Body Text Indent"/>
    <w:basedOn w:val="Normal"/>
    <w:link w:val="BodyTextIndentChar"/>
    <w:rsid w:val="00041954"/>
    <w:pPr>
      <w:spacing w:line="215" w:lineRule="auto"/>
      <w:ind w:left="-486" w:firstLine="846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1954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unhideWhenUsed/>
    <w:rsid w:val="00C85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A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iff@us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cspeclab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xziff/Library/Containers/com.microsoft.Word/Data/Library/Application%20Support/Microsoft/Office/16.0/DTS/Search/%7b7F14211F-ADF6-9840-9F87-157929C908AD%7dtf22761852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C08E3-EC9E-1F40-B9DC-037EABE0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{7F14211F-ADF6-9840-9F87-157929C908AD}tf22761852.dotx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2020-01-07T22:17:00Z</dcterms:created>
  <dcterms:modified xsi:type="dcterms:W3CDTF">2020-01-07T22:17:00Z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